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A0" w:rsidRDefault="006668A0" w:rsidP="00D16364">
      <w:pPr>
        <w:shd w:val="clear" w:color="auto" w:fill="FFFFFF"/>
        <w:spacing w:after="0" w:line="240" w:lineRule="auto"/>
        <w:jc w:val="center"/>
        <w:outlineLvl w:val="1"/>
        <w:rPr>
          <w:rFonts w:ascii="Times New Roman" w:hAnsi="Times New Roman" w:cs="Times New Roman"/>
          <w:b/>
          <w:bCs/>
          <w:sz w:val="24"/>
          <w:szCs w:val="24"/>
          <w:u w:val="single"/>
          <w:lang w:eastAsia="en-GB"/>
        </w:rPr>
      </w:pPr>
      <w:r>
        <w:rPr>
          <w:rFonts w:ascii="Times New Roman" w:hAnsi="Times New Roman" w:cs="Times New Roman"/>
          <w:b/>
          <w:bCs/>
          <w:sz w:val="24"/>
          <w:szCs w:val="24"/>
          <w:u w:val="single"/>
          <w:lang w:eastAsia="en-GB"/>
        </w:rPr>
        <w:t>Newsletter September 2017</w:t>
      </w:r>
    </w:p>
    <w:p w:rsidR="006668A0" w:rsidRDefault="006668A0" w:rsidP="00D16364">
      <w:pPr>
        <w:shd w:val="clear" w:color="auto" w:fill="FFFFFF"/>
        <w:spacing w:after="0" w:line="240" w:lineRule="auto"/>
        <w:outlineLvl w:val="1"/>
        <w:rPr>
          <w:rFonts w:ascii="Times New Roman" w:hAnsi="Times New Roman" w:cs="Times New Roman"/>
          <w:b/>
          <w:bCs/>
          <w:sz w:val="24"/>
          <w:szCs w:val="24"/>
          <w:u w:val="single"/>
          <w:lang w:eastAsia="en-GB"/>
        </w:rPr>
      </w:pPr>
    </w:p>
    <w:p w:rsidR="006668A0" w:rsidRPr="00D16364" w:rsidRDefault="006668A0" w:rsidP="00D16364">
      <w:pPr>
        <w:shd w:val="clear" w:color="auto" w:fill="FFFFFF"/>
        <w:spacing w:after="0" w:line="240" w:lineRule="auto"/>
        <w:outlineLvl w:val="1"/>
        <w:rPr>
          <w:rFonts w:ascii="Times New Roman" w:hAnsi="Times New Roman" w:cs="Times New Roman"/>
          <w:b/>
          <w:bCs/>
          <w:sz w:val="24"/>
          <w:szCs w:val="24"/>
          <w:u w:val="single"/>
          <w:lang w:eastAsia="en-GB"/>
        </w:rPr>
      </w:pPr>
      <w:r w:rsidRPr="00D16364">
        <w:rPr>
          <w:rFonts w:ascii="Times New Roman" w:hAnsi="Times New Roman" w:cs="Times New Roman"/>
          <w:b/>
          <w:bCs/>
          <w:sz w:val="24"/>
          <w:szCs w:val="24"/>
          <w:u w:val="single"/>
          <w:lang w:eastAsia="en-GB"/>
        </w:rPr>
        <w:t>Improve your efficiency - Scan your cows!</w:t>
      </w:r>
    </w:p>
    <w:p w:rsidR="006668A0" w:rsidRPr="00D16364" w:rsidRDefault="006668A0" w:rsidP="00D16364">
      <w:pPr>
        <w:shd w:val="clear" w:color="auto" w:fill="FFFFFF"/>
        <w:spacing w:after="0" w:line="240" w:lineRule="auto"/>
        <w:outlineLvl w:val="1"/>
        <w:rPr>
          <w:rFonts w:ascii="Times New Roman" w:hAnsi="Times New Roman" w:cs="Times New Roman"/>
          <w:b/>
          <w:bCs/>
          <w:sz w:val="24"/>
          <w:szCs w:val="24"/>
          <w:u w:val="single"/>
          <w:lang w:eastAsia="en-GB"/>
        </w:rPr>
      </w:pPr>
    </w:p>
    <w:p w:rsidR="006668A0" w:rsidRPr="00D16364" w:rsidRDefault="006668A0" w:rsidP="00D16364">
      <w:pPr>
        <w:shd w:val="clear" w:color="auto" w:fill="FFFFFF"/>
        <w:spacing w:after="0" w:line="240" w:lineRule="auto"/>
        <w:outlineLvl w:val="1"/>
        <w:rPr>
          <w:rFonts w:ascii="Times New Roman" w:hAnsi="Times New Roman" w:cs="Times New Roman"/>
          <w:sz w:val="24"/>
          <w:szCs w:val="24"/>
          <w:lang w:eastAsia="en-GB"/>
        </w:rPr>
      </w:pPr>
      <w:r w:rsidRPr="00D16364">
        <w:rPr>
          <w:rFonts w:ascii="Times New Roman" w:hAnsi="Times New Roman" w:cs="Times New Roman"/>
          <w:sz w:val="24"/>
          <w:szCs w:val="24"/>
          <w:lang w:eastAsia="en-GB"/>
        </w:rPr>
        <w:t xml:space="preserve">Systems vary – but it is calculated that 55 to 70 percent of the costs associated with beef suckler herds are related to feed, particularly through the winter.  Therefore surely it makes sense to try to minimise the numbers of cows requiring that feed by getting rid of as many unproductive ones as you can.  Remember that based on average Scottish figures, this could be as many as 20 percent of the herd. </w:t>
      </w:r>
    </w:p>
    <w:p w:rsidR="006668A0" w:rsidRPr="00D16364" w:rsidRDefault="006668A0" w:rsidP="00D16364">
      <w:pPr>
        <w:shd w:val="clear" w:color="auto" w:fill="FFFFFF"/>
        <w:spacing w:after="0" w:line="240" w:lineRule="auto"/>
        <w:outlineLvl w:val="1"/>
        <w:rPr>
          <w:rFonts w:ascii="Times New Roman" w:hAnsi="Times New Roman" w:cs="Times New Roman"/>
          <w:sz w:val="24"/>
          <w:szCs w:val="24"/>
          <w:lang w:eastAsia="en-GB"/>
        </w:rPr>
      </w:pPr>
    </w:p>
    <w:p w:rsidR="006668A0" w:rsidRPr="00D16364" w:rsidRDefault="006668A0" w:rsidP="00D16364">
      <w:pPr>
        <w:shd w:val="clear" w:color="auto" w:fill="FFFFFF"/>
        <w:spacing w:after="0" w:line="240" w:lineRule="auto"/>
        <w:outlineLvl w:val="1"/>
        <w:rPr>
          <w:rFonts w:ascii="Times New Roman" w:hAnsi="Times New Roman" w:cs="Times New Roman"/>
          <w:sz w:val="24"/>
          <w:szCs w:val="24"/>
          <w:lang w:eastAsia="en-GB"/>
        </w:rPr>
      </w:pPr>
      <w:r w:rsidRPr="00D16364">
        <w:rPr>
          <w:rFonts w:ascii="Times New Roman" w:hAnsi="Times New Roman" w:cs="Times New Roman"/>
          <w:sz w:val="24"/>
          <w:szCs w:val="24"/>
          <w:lang w:eastAsia="en-GB"/>
        </w:rPr>
        <w:t>Pregnancy diagnosis by ultrasound is a well-recognised, straight-forward and inexpensive way of tightening up calving periods and improving efficiency in a beef herd.  Please consider using it.  We are now scanning cattle on a regular basis at a competitive rate, and ready to check your cows as they start coming in for the winter.  Just give us a call.</w:t>
      </w:r>
    </w:p>
    <w:p w:rsidR="006668A0" w:rsidRPr="00D16364" w:rsidRDefault="006668A0" w:rsidP="00D16364">
      <w:pPr>
        <w:shd w:val="clear" w:color="auto" w:fill="FFFFFF"/>
        <w:spacing w:after="0" w:line="240" w:lineRule="auto"/>
        <w:outlineLvl w:val="1"/>
        <w:rPr>
          <w:rFonts w:ascii="Times New Roman" w:hAnsi="Times New Roman" w:cs="Times New Roman"/>
          <w:sz w:val="24"/>
          <w:szCs w:val="24"/>
          <w:lang w:eastAsia="en-GB"/>
        </w:rPr>
      </w:pPr>
    </w:p>
    <w:p w:rsidR="006668A0" w:rsidRPr="00D16364" w:rsidRDefault="006668A0" w:rsidP="00D16364">
      <w:pPr>
        <w:shd w:val="clear" w:color="auto" w:fill="FFFFFF"/>
        <w:spacing w:after="0" w:line="240" w:lineRule="auto"/>
        <w:outlineLvl w:val="1"/>
        <w:rPr>
          <w:rFonts w:ascii="Times New Roman" w:hAnsi="Times New Roman" w:cs="Times New Roman"/>
          <w:sz w:val="24"/>
          <w:szCs w:val="24"/>
          <w:lang w:eastAsia="en-GB"/>
        </w:rPr>
      </w:pPr>
      <w:r w:rsidRPr="00D16364">
        <w:rPr>
          <w:rFonts w:ascii="Times New Roman" w:hAnsi="Times New Roman" w:cs="Times New Roman"/>
          <w:sz w:val="24"/>
          <w:szCs w:val="24"/>
          <w:lang w:eastAsia="en-GB"/>
        </w:rPr>
        <w:t>The best time to get cows scanned is at 6 – 16 weeks  (1.5 – 4 months) of gestation, however they can be done at any stage.  Speed is usually similar to manual diagnosis if just pregnant or not pregnant is required however checking for heart beats, sexing and aging accurately is a little more time consuming.</w:t>
      </w:r>
    </w:p>
    <w:p w:rsidR="006668A0" w:rsidRPr="00D16364" w:rsidRDefault="006668A0" w:rsidP="00D16364">
      <w:pPr>
        <w:shd w:val="clear" w:color="auto" w:fill="FFFFFF"/>
        <w:spacing w:after="0" w:line="240" w:lineRule="auto"/>
        <w:outlineLvl w:val="1"/>
        <w:rPr>
          <w:rFonts w:ascii="Times New Roman" w:hAnsi="Times New Roman" w:cs="Times New Roman"/>
          <w:sz w:val="24"/>
          <w:szCs w:val="24"/>
          <w:lang w:eastAsia="en-GB"/>
        </w:rPr>
      </w:pPr>
    </w:p>
    <w:p w:rsidR="006668A0" w:rsidRPr="00D16364" w:rsidRDefault="006668A0" w:rsidP="00D16364">
      <w:pPr>
        <w:shd w:val="clear" w:color="auto" w:fill="FFFFFF"/>
        <w:spacing w:after="0" w:line="240" w:lineRule="auto"/>
        <w:outlineLvl w:val="1"/>
        <w:rPr>
          <w:rFonts w:ascii="Times New Roman" w:hAnsi="Times New Roman" w:cs="Times New Roman"/>
          <w:b/>
          <w:bCs/>
          <w:sz w:val="24"/>
          <w:szCs w:val="24"/>
          <w:u w:val="single"/>
          <w:lang w:eastAsia="en-GB"/>
        </w:rPr>
      </w:pPr>
      <w:r w:rsidRPr="00D16364">
        <w:rPr>
          <w:rFonts w:ascii="Times New Roman" w:hAnsi="Times New Roman" w:cs="Times New Roman"/>
          <w:b/>
          <w:bCs/>
          <w:sz w:val="24"/>
          <w:szCs w:val="24"/>
          <w:u w:val="single"/>
          <w:lang w:eastAsia="en-GB"/>
        </w:rPr>
        <w:t>Sheep Scab</w:t>
      </w:r>
    </w:p>
    <w:p w:rsidR="006668A0" w:rsidRPr="00D16364" w:rsidRDefault="006668A0" w:rsidP="00D16364">
      <w:pPr>
        <w:widowControl w:val="0"/>
        <w:shd w:val="clear" w:color="auto" w:fill="FFFFFF"/>
        <w:spacing w:before="100" w:beforeAutospacing="1" w:after="0"/>
        <w:rPr>
          <w:rFonts w:ascii="Times New Roman" w:hAnsi="Times New Roman" w:cs="Times New Roman"/>
          <w:sz w:val="24"/>
          <w:szCs w:val="24"/>
        </w:rPr>
      </w:pPr>
      <w:r w:rsidRPr="00D16364">
        <w:rPr>
          <w:rFonts w:ascii="Times New Roman" w:hAnsi="Times New Roman" w:cs="Times New Roman"/>
          <w:sz w:val="24"/>
          <w:szCs w:val="24"/>
        </w:rPr>
        <w:t>This is still a serious problem amoung sheep flocks</w:t>
      </w:r>
      <w:r>
        <w:rPr>
          <w:rFonts w:ascii="Times New Roman" w:hAnsi="Times New Roman" w:cs="Times New Roman"/>
          <w:sz w:val="24"/>
          <w:szCs w:val="24"/>
        </w:rPr>
        <w:t xml:space="preserve">, and we diagnose it fairly regularly.  It </w:t>
      </w:r>
      <w:r w:rsidRPr="00D16364">
        <w:rPr>
          <w:rFonts w:ascii="Times New Roman" w:hAnsi="Times New Roman" w:cs="Times New Roman"/>
          <w:sz w:val="24"/>
          <w:szCs w:val="24"/>
        </w:rPr>
        <w:t xml:space="preserve">is caused by the mite Psoroptes ovis, and cattle are rarely affected.  Direct contact between sheep is the most common form of spread.  Recently infected sheep may not initially show any signs so do watch the flock after purchasing animals, bringing flocks home from grazing, or when there has been a break in, or out.  Handling facilities, equipment, transport and dirty clothing can also spread disease.  </w:t>
      </w:r>
    </w:p>
    <w:p w:rsidR="006668A0" w:rsidRPr="00D16364" w:rsidRDefault="006668A0" w:rsidP="00D16364">
      <w:pPr>
        <w:widowControl w:val="0"/>
        <w:shd w:val="clear" w:color="auto" w:fill="FFFFFF"/>
        <w:spacing w:before="100" w:beforeAutospacing="1" w:after="0" w:line="240" w:lineRule="auto"/>
        <w:rPr>
          <w:rFonts w:ascii="Times New Roman" w:hAnsi="Times New Roman" w:cs="Times New Roman"/>
          <w:sz w:val="24"/>
          <w:szCs w:val="24"/>
        </w:rPr>
      </w:pPr>
      <w:r w:rsidRPr="00D16364">
        <w:rPr>
          <w:rFonts w:ascii="Times New Roman" w:hAnsi="Times New Roman" w:cs="Times New Roman"/>
          <w:sz w:val="24"/>
          <w:szCs w:val="24"/>
        </w:rPr>
        <w:t>The Sheep Scab (Scotland) Order 2010 requires that a person who has possession of an infected sheep or is suspicious it has scab must inform APHA as soon as possible.  It can lead to weight loss and poor lamb growth</w:t>
      </w:r>
      <w:r>
        <w:rPr>
          <w:rFonts w:ascii="Times New Roman" w:hAnsi="Times New Roman" w:cs="Times New Roman"/>
          <w:sz w:val="24"/>
          <w:szCs w:val="24"/>
        </w:rPr>
        <w:t>.</w:t>
      </w:r>
    </w:p>
    <w:p w:rsidR="006668A0" w:rsidRPr="00D16364" w:rsidRDefault="006668A0" w:rsidP="00D16364">
      <w:pPr>
        <w:widowControl w:val="0"/>
        <w:shd w:val="clear" w:color="auto" w:fill="FFFFFF"/>
        <w:spacing w:before="100" w:beforeAutospacing="1" w:after="0" w:line="240" w:lineRule="auto"/>
        <w:rPr>
          <w:rFonts w:ascii="Times New Roman" w:hAnsi="Times New Roman" w:cs="Times New Roman"/>
          <w:sz w:val="24"/>
          <w:szCs w:val="24"/>
        </w:rPr>
      </w:pPr>
      <w:r w:rsidRPr="00D16364">
        <w:rPr>
          <w:rFonts w:ascii="Times New Roman" w:hAnsi="Times New Roman" w:cs="Times New Roman"/>
          <w:sz w:val="24"/>
          <w:szCs w:val="24"/>
        </w:rPr>
        <w:t>The signs are as follows; intense itching, chewing at the flanks, foot stamping, rubbing off fences and wool loss.  The skin then becomes thickened and leathery in the later stages and sheep can show fitting type behaviour when handled.  It is very important to differentiate it from lice, which causes similar signs but isn’t usually as severe.</w:t>
      </w:r>
    </w:p>
    <w:p w:rsidR="006668A0" w:rsidRPr="00D16364" w:rsidRDefault="006668A0" w:rsidP="00D16364">
      <w:pPr>
        <w:widowControl w:val="0"/>
        <w:shd w:val="clear" w:color="auto" w:fill="FFFFFF"/>
        <w:spacing w:before="100" w:beforeAutospacing="1" w:after="0" w:line="240" w:lineRule="auto"/>
        <w:rPr>
          <w:rFonts w:ascii="Times New Roman" w:hAnsi="Times New Roman" w:cs="Times New Roman"/>
          <w:sz w:val="24"/>
          <w:szCs w:val="24"/>
        </w:rPr>
      </w:pPr>
      <w:r w:rsidRPr="00D16364">
        <w:rPr>
          <w:rFonts w:ascii="Times New Roman" w:hAnsi="Times New Roman" w:cs="Times New Roman"/>
          <w:sz w:val="24"/>
          <w:szCs w:val="24"/>
        </w:rPr>
        <w:t>Diagnosis is based on the characteristic clinical signs and we can perform skin scrapes which isolate the mites.  A blood sample can also be done, in the early stages on the rare occasion where there is suspicion but not yet any clinical signs.</w:t>
      </w:r>
    </w:p>
    <w:p w:rsidR="006668A0" w:rsidRPr="00D16364" w:rsidRDefault="006668A0" w:rsidP="00D16364">
      <w:pPr>
        <w:widowControl w:val="0"/>
        <w:shd w:val="clear" w:color="auto" w:fill="FFFFFF"/>
        <w:spacing w:before="100" w:beforeAutospacing="1" w:after="0" w:line="240" w:lineRule="auto"/>
        <w:rPr>
          <w:rFonts w:ascii="Times New Roman" w:hAnsi="Times New Roman" w:cs="Times New Roman"/>
          <w:sz w:val="24"/>
          <w:szCs w:val="24"/>
        </w:rPr>
      </w:pPr>
      <w:r w:rsidRPr="00D16364">
        <w:rPr>
          <w:rFonts w:ascii="Times New Roman" w:hAnsi="Times New Roman" w:cs="Times New Roman"/>
          <w:sz w:val="24"/>
          <w:szCs w:val="24"/>
        </w:rPr>
        <w:t xml:space="preserve">Treatment can include organophosphorus sheep dipping, or injections of </w:t>
      </w:r>
      <w:r>
        <w:rPr>
          <w:rFonts w:ascii="Times New Roman" w:hAnsi="Times New Roman" w:cs="Times New Roman"/>
          <w:sz w:val="24"/>
          <w:szCs w:val="24"/>
        </w:rPr>
        <w:t>a range of drugs.  The most common being Macrocyclic Lactones, I</w:t>
      </w:r>
      <w:r w:rsidRPr="00D16364">
        <w:rPr>
          <w:rFonts w:ascii="Times New Roman" w:hAnsi="Times New Roman" w:cs="Times New Roman"/>
          <w:sz w:val="24"/>
          <w:szCs w:val="24"/>
        </w:rPr>
        <w:t>vermectin</w:t>
      </w:r>
      <w:r>
        <w:rPr>
          <w:rFonts w:ascii="Times New Roman" w:hAnsi="Times New Roman" w:cs="Times New Roman"/>
          <w:sz w:val="24"/>
          <w:szCs w:val="24"/>
        </w:rPr>
        <w:t>, or D</w:t>
      </w:r>
      <w:r w:rsidRPr="00D16364">
        <w:rPr>
          <w:rFonts w:ascii="Times New Roman" w:hAnsi="Times New Roman" w:cs="Times New Roman"/>
          <w:sz w:val="24"/>
          <w:szCs w:val="24"/>
        </w:rPr>
        <w:t>oramectin (Dectomax)</w:t>
      </w:r>
      <w:r>
        <w:rPr>
          <w:rFonts w:ascii="Times New Roman" w:hAnsi="Times New Roman" w:cs="Times New Roman"/>
          <w:sz w:val="24"/>
          <w:szCs w:val="24"/>
        </w:rPr>
        <w:t xml:space="preserve"> or M</w:t>
      </w:r>
      <w:r w:rsidRPr="00D16364">
        <w:rPr>
          <w:rFonts w:ascii="Times New Roman" w:hAnsi="Times New Roman" w:cs="Times New Roman"/>
          <w:sz w:val="24"/>
          <w:szCs w:val="24"/>
        </w:rPr>
        <w:t>oxidectin.  Most of these require 2 injections as there is always the chance that not all mites are killed with one injection.  The macrocyclic lactones (avermectin and milbemycin) are discouraged as they don’t te</w:t>
      </w:r>
      <w:r>
        <w:rPr>
          <w:rFonts w:ascii="Times New Roman" w:hAnsi="Times New Roman" w:cs="Times New Roman"/>
          <w:sz w:val="24"/>
          <w:szCs w:val="24"/>
        </w:rPr>
        <w:t>nd to fully kill off other parasites such as lice, keds, flies etc and the gut worms,</w:t>
      </w:r>
      <w:r w:rsidRPr="00D16364">
        <w:rPr>
          <w:rFonts w:ascii="Times New Roman" w:hAnsi="Times New Roman" w:cs="Times New Roman"/>
          <w:sz w:val="24"/>
          <w:szCs w:val="24"/>
        </w:rPr>
        <w:t xml:space="preserve"> so may lead to resistance.</w:t>
      </w:r>
    </w:p>
    <w:p w:rsidR="006668A0" w:rsidRPr="00D16364" w:rsidRDefault="006668A0" w:rsidP="00D16364">
      <w:pPr>
        <w:widowControl w:val="0"/>
        <w:shd w:val="clear" w:color="auto" w:fill="FFFFFF"/>
        <w:spacing w:before="100" w:beforeAutospacing="1" w:after="0" w:line="240" w:lineRule="auto"/>
        <w:rPr>
          <w:rFonts w:ascii="Times New Roman" w:hAnsi="Times New Roman" w:cs="Times New Roman"/>
          <w:sz w:val="24"/>
          <w:szCs w:val="24"/>
        </w:rPr>
      </w:pPr>
      <w:r w:rsidRPr="00D16364">
        <w:rPr>
          <w:rFonts w:ascii="Times New Roman" w:hAnsi="Times New Roman" w:cs="Times New Roman"/>
          <w:sz w:val="24"/>
          <w:szCs w:val="24"/>
        </w:rPr>
        <w:t xml:space="preserve"> It’</w:t>
      </w:r>
      <w:r>
        <w:rPr>
          <w:rFonts w:ascii="Times New Roman" w:hAnsi="Times New Roman" w:cs="Times New Roman"/>
          <w:sz w:val="24"/>
          <w:szCs w:val="24"/>
        </w:rPr>
        <w:t>s best to try and avoid sheep scab</w:t>
      </w:r>
      <w:r w:rsidRPr="00D16364">
        <w:rPr>
          <w:rFonts w:ascii="Times New Roman" w:hAnsi="Times New Roman" w:cs="Times New Roman"/>
          <w:sz w:val="24"/>
          <w:szCs w:val="24"/>
        </w:rPr>
        <w:t xml:space="preserve"> in the first place by following the rules below.  </w:t>
      </w:r>
    </w:p>
    <w:p w:rsidR="006668A0" w:rsidRPr="00D16364" w:rsidRDefault="006668A0" w:rsidP="00D16364">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D16364">
        <w:rPr>
          <w:rFonts w:ascii="Times New Roman" w:hAnsi="Times New Roman" w:cs="Times New Roman"/>
          <w:sz w:val="24"/>
          <w:szCs w:val="24"/>
        </w:rPr>
        <w:t>Maintain a closed flock wherever possible.</w:t>
      </w:r>
    </w:p>
    <w:p w:rsidR="006668A0" w:rsidRPr="00D16364" w:rsidRDefault="006668A0" w:rsidP="00D16364">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D16364">
        <w:rPr>
          <w:rFonts w:ascii="Times New Roman" w:hAnsi="Times New Roman" w:cs="Times New Roman"/>
          <w:sz w:val="24"/>
          <w:szCs w:val="24"/>
        </w:rPr>
        <w:t>Maintain secure double-fenced perimeters where they contact other fields containing sheep.</w:t>
      </w:r>
    </w:p>
    <w:p w:rsidR="006668A0" w:rsidRPr="00D16364" w:rsidRDefault="006668A0" w:rsidP="00D16364">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D16364">
        <w:rPr>
          <w:rFonts w:ascii="Times New Roman" w:hAnsi="Times New Roman" w:cs="Times New Roman"/>
          <w:sz w:val="24"/>
          <w:szCs w:val="24"/>
        </w:rPr>
        <w:t>Treat all purchased sheep upon arrival on farm and quarantine for the correct time.</w:t>
      </w:r>
    </w:p>
    <w:p w:rsidR="006668A0" w:rsidRPr="00D16364" w:rsidRDefault="006668A0" w:rsidP="00D16364">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D16364">
        <w:rPr>
          <w:rFonts w:ascii="Times New Roman" w:hAnsi="Times New Roman" w:cs="Times New Roman"/>
          <w:sz w:val="24"/>
          <w:szCs w:val="24"/>
        </w:rPr>
        <w:t>Investigate all cases of pruritus and fleece loss.</w:t>
      </w:r>
    </w:p>
    <w:p w:rsidR="006668A0" w:rsidRPr="00D16364" w:rsidRDefault="006668A0" w:rsidP="00D16364">
      <w:pPr>
        <w:shd w:val="clear" w:color="auto" w:fill="FFFFFF"/>
        <w:spacing w:before="100" w:beforeAutospacing="1" w:after="100" w:afterAutospacing="1" w:line="360" w:lineRule="atLeast"/>
        <w:rPr>
          <w:rFonts w:ascii="Arial" w:hAnsi="Arial" w:cs="Arial"/>
        </w:rPr>
      </w:pPr>
    </w:p>
    <w:p w:rsidR="006668A0" w:rsidRPr="00D16364" w:rsidRDefault="006668A0" w:rsidP="00155061"/>
    <w:sectPr w:rsidR="006668A0" w:rsidRPr="00D16364" w:rsidSect="00402F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8A0" w:rsidRDefault="006668A0" w:rsidP="001844D6">
      <w:pPr>
        <w:spacing w:after="0"/>
      </w:pPr>
      <w:r>
        <w:separator/>
      </w:r>
    </w:p>
  </w:endnote>
  <w:endnote w:type="continuationSeparator" w:id="0">
    <w:p w:rsidR="006668A0" w:rsidRDefault="006668A0" w:rsidP="00184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A0" w:rsidRDefault="006668A0">
    <w:pPr>
      <w:pStyle w:val="Footer"/>
      <w:jc w:val="right"/>
    </w:pPr>
    <w:fldSimple w:instr=" PAGE   \* MERGEFORMAT ">
      <w:r>
        <w:rPr>
          <w:noProof/>
        </w:rPr>
        <w:t>1</w:t>
      </w:r>
    </w:fldSimple>
  </w:p>
  <w:p w:rsidR="006668A0" w:rsidRDefault="00666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8A0" w:rsidRDefault="006668A0" w:rsidP="001844D6">
      <w:pPr>
        <w:spacing w:after="0"/>
      </w:pPr>
      <w:r>
        <w:separator/>
      </w:r>
    </w:p>
  </w:footnote>
  <w:footnote w:type="continuationSeparator" w:id="0">
    <w:p w:rsidR="006668A0" w:rsidRDefault="006668A0" w:rsidP="001844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A0" w:rsidRDefault="006668A0" w:rsidP="001844D6">
    <w:pPr>
      <w:spacing w:after="0"/>
      <w:jc w:val="center"/>
      <w:rPr>
        <w:rFonts w:ascii="Constantia" w:hAnsi="Constantia" w:cs="Constantia"/>
        <w:b/>
        <w:bCs/>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7pt;margin-top:5.25pt;width:109.9pt;height:95.15pt;z-index:251658240;visibility:visible">
          <v:imagedata r:id="rId1" o:title=""/>
          <w10:wrap type="square"/>
        </v:shape>
      </w:pict>
    </w:r>
    <w:r>
      <w:rPr>
        <w:noProof/>
        <w:lang w:eastAsia="en-GB"/>
      </w:rPr>
      <w:pict>
        <v:shape id="Picture 1" o:spid="_x0000_s2050" type="#_x0000_t75" style="position:absolute;left:0;text-align:left;margin-left:-69.9pt;margin-top:-2.25pt;width:109.9pt;height:95.15pt;z-index:251657216;visibility:visible">
          <v:imagedata r:id="rId1" o:title=""/>
          <w10:wrap type="square"/>
        </v:shape>
      </w:pict>
    </w:r>
    <w:r w:rsidRPr="00CC27B7">
      <w:rPr>
        <w:rFonts w:ascii="Constantia" w:hAnsi="Constantia" w:cs="Constantia"/>
        <w:b/>
        <w:bCs/>
        <w:sz w:val="36"/>
        <w:szCs w:val="36"/>
      </w:rPr>
      <w:t xml:space="preserve">STRATHBOGIE VETERINARY CENTRE </w:t>
    </w:r>
    <w:r>
      <w:rPr>
        <w:rFonts w:ascii="Constantia" w:hAnsi="Constantia" w:cs="Constantia"/>
        <w:b/>
        <w:bCs/>
        <w:sz w:val="36"/>
        <w:szCs w:val="36"/>
      </w:rPr>
      <w:t>L</w:t>
    </w:r>
    <w:r w:rsidRPr="00CC27B7">
      <w:rPr>
        <w:rFonts w:ascii="Constantia" w:hAnsi="Constantia" w:cs="Constantia"/>
        <w:b/>
        <w:bCs/>
        <w:sz w:val="36"/>
        <w:szCs w:val="36"/>
      </w:rPr>
      <w:t>TD</w:t>
    </w:r>
    <w:r>
      <w:rPr>
        <w:rFonts w:ascii="Constantia" w:hAnsi="Constantia" w:cs="Constantia"/>
        <w:b/>
        <w:bCs/>
        <w:sz w:val="36"/>
        <w:szCs w:val="36"/>
      </w:rPr>
      <w:t xml:space="preserve"> </w:t>
    </w:r>
  </w:p>
  <w:p w:rsidR="006668A0" w:rsidRDefault="006668A0" w:rsidP="001844D6">
    <w:pPr>
      <w:spacing w:after="120"/>
      <w:jc w:val="center"/>
      <w:rPr>
        <w:rFonts w:ascii="Constantia" w:hAnsi="Constantia" w:cs="Constantia"/>
        <w:b/>
        <w:bCs/>
        <w:sz w:val="32"/>
        <w:szCs w:val="32"/>
      </w:rPr>
    </w:pPr>
    <w:r w:rsidRPr="00A67FE5">
      <w:rPr>
        <w:rFonts w:ascii="Constantia" w:hAnsi="Constantia" w:cs="Constantia"/>
        <w:b/>
        <w:bCs/>
        <w:sz w:val="32"/>
        <w:szCs w:val="32"/>
      </w:rPr>
      <w:t>VETERINARY SURGEONS</w:t>
    </w:r>
  </w:p>
  <w:p w:rsidR="006668A0" w:rsidRPr="00DB401D" w:rsidRDefault="006668A0" w:rsidP="001844D6">
    <w:pPr>
      <w:pStyle w:val="NoSpacing"/>
      <w:jc w:val="center"/>
      <w:rPr>
        <w:rFonts w:ascii="Constantia" w:hAnsi="Constantia" w:cs="Constantia"/>
      </w:rPr>
    </w:pPr>
    <w:r w:rsidRPr="00DB401D">
      <w:rPr>
        <w:rFonts w:ascii="Constantia" w:hAnsi="Constantia" w:cs="Constantia"/>
      </w:rPr>
      <w:t>39 Gordon Street, Huntly, Aberdeenshire,</w:t>
    </w:r>
    <w:r w:rsidRPr="00DB401D">
      <w:rPr>
        <w:rFonts w:ascii="Constantia" w:hAnsi="Constantia" w:cs="Constantia"/>
        <w:sz w:val="32"/>
        <w:szCs w:val="32"/>
      </w:rPr>
      <w:t xml:space="preserve"> </w:t>
    </w:r>
    <w:r w:rsidRPr="00DB401D">
      <w:rPr>
        <w:rFonts w:ascii="Constantia" w:hAnsi="Constantia" w:cs="Constantia"/>
      </w:rPr>
      <w:t>AB54 8EQ,</w:t>
    </w:r>
  </w:p>
  <w:p w:rsidR="006668A0" w:rsidRPr="00DB401D" w:rsidRDefault="006668A0" w:rsidP="001844D6">
    <w:pPr>
      <w:pStyle w:val="NoSpacing"/>
      <w:spacing w:after="120"/>
      <w:jc w:val="center"/>
      <w:rPr>
        <w:rFonts w:ascii="Constantia" w:hAnsi="Constantia" w:cs="Constantia"/>
      </w:rPr>
    </w:pPr>
    <w:r w:rsidRPr="00DB401D">
      <w:rPr>
        <w:rFonts w:ascii="Constantia" w:hAnsi="Constantia" w:cs="Constantia"/>
      </w:rPr>
      <w:t>Telephone: 01466 792627  Fax: 01466 794962</w:t>
    </w:r>
  </w:p>
  <w:p w:rsidR="006668A0" w:rsidRDefault="006668A0" w:rsidP="008526E5">
    <w:pPr>
      <w:jc w:val="center"/>
      <w:rPr>
        <w:rFonts w:ascii="Constantia" w:hAnsi="Constantia" w:cs="Constantia"/>
        <w:sz w:val="24"/>
        <w:szCs w:val="24"/>
      </w:rPr>
    </w:pPr>
    <w:r w:rsidRPr="00CB1FDD">
      <w:rPr>
        <w:rFonts w:ascii="Constantia" w:hAnsi="Constantia" w:cs="Constantia"/>
        <w:sz w:val="24"/>
        <w:szCs w:val="24"/>
      </w:rPr>
      <w:t>“SERVING TOWN AND COUNTRY”</w:t>
    </w:r>
  </w:p>
  <w:p w:rsidR="006668A0" w:rsidRPr="008526E5" w:rsidRDefault="006668A0" w:rsidP="008526E5">
    <w:pPr>
      <w:jc w:val="center"/>
      <w:rPr>
        <w:rFonts w:ascii="Cambria" w:hAnsi="Cambria" w:cs="Cambria"/>
        <w:i/>
        <w:iCs/>
        <w:sz w:val="24"/>
        <w:szCs w:val="24"/>
      </w:rPr>
    </w:pPr>
    <w:r w:rsidRPr="008526E5">
      <w:rPr>
        <w:rFonts w:ascii="Cambria" w:hAnsi="Cambria" w:cs="Cambria"/>
        <w:sz w:val="28"/>
        <w:szCs w:val="28"/>
      </w:rPr>
      <w:t xml:space="preserve"> </w:t>
    </w:r>
    <w:r w:rsidRPr="008526E5">
      <w:rPr>
        <w:rFonts w:ascii="Cambria" w:hAnsi="Cambria" w:cs="Cambria"/>
        <w:i/>
        <w:iCs/>
        <w:sz w:val="28"/>
        <w:szCs w:val="28"/>
      </w:rPr>
      <w:t>Temporary address: Unit 2, 18 Steven Road, Huntly Industrial Estate, AB548SX</w:t>
    </w:r>
  </w:p>
  <w:p w:rsidR="006668A0" w:rsidRDefault="00666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3E"/>
    <w:multiLevelType w:val="hybridMultilevel"/>
    <w:tmpl w:val="9B5CB1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E8501C"/>
    <w:multiLevelType w:val="hybridMultilevel"/>
    <w:tmpl w:val="36FCBB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6E86C28"/>
    <w:multiLevelType w:val="multilevel"/>
    <w:tmpl w:val="2042E6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BA632FE"/>
    <w:multiLevelType w:val="hybridMultilevel"/>
    <w:tmpl w:val="10224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F760A38"/>
    <w:multiLevelType w:val="hybridMultilevel"/>
    <w:tmpl w:val="8D2656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3FA4D86"/>
    <w:multiLevelType w:val="hybridMultilevel"/>
    <w:tmpl w:val="DF00B936"/>
    <w:lvl w:ilvl="0" w:tplc="040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abstractNum w:abstractNumId="6">
    <w:nsid w:val="47F66457"/>
    <w:multiLevelType w:val="hybridMultilevel"/>
    <w:tmpl w:val="32904760"/>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7">
    <w:nsid w:val="5E1062CB"/>
    <w:multiLevelType w:val="hybridMultilevel"/>
    <w:tmpl w:val="465204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2F05E26"/>
    <w:multiLevelType w:val="hybridMultilevel"/>
    <w:tmpl w:val="398AC4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7F274AA4"/>
    <w:multiLevelType w:val="hybridMultilevel"/>
    <w:tmpl w:val="1A5482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5"/>
  </w:num>
  <w:num w:numId="5">
    <w:abstractNumId w:val="0"/>
  </w:num>
  <w:num w:numId="6">
    <w:abstractNumId w:val="1"/>
  </w:num>
  <w:num w:numId="7">
    <w:abstractNumId w:val="6"/>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4D6"/>
    <w:rsid w:val="000067A7"/>
    <w:rsid w:val="000216A0"/>
    <w:rsid w:val="000434E1"/>
    <w:rsid w:val="00055462"/>
    <w:rsid w:val="00065BAD"/>
    <w:rsid w:val="00082B40"/>
    <w:rsid w:val="000868B4"/>
    <w:rsid w:val="000A2F9C"/>
    <w:rsid w:val="000A3810"/>
    <w:rsid w:val="000C61FC"/>
    <w:rsid w:val="0014453F"/>
    <w:rsid w:val="00155061"/>
    <w:rsid w:val="00157EE3"/>
    <w:rsid w:val="001679FC"/>
    <w:rsid w:val="001844D6"/>
    <w:rsid w:val="00216AAC"/>
    <w:rsid w:val="00216C6B"/>
    <w:rsid w:val="00217938"/>
    <w:rsid w:val="00221683"/>
    <w:rsid w:val="0026145F"/>
    <w:rsid w:val="00273A33"/>
    <w:rsid w:val="002773A0"/>
    <w:rsid w:val="00295490"/>
    <w:rsid w:val="002C683E"/>
    <w:rsid w:val="002E0D7F"/>
    <w:rsid w:val="002E2F19"/>
    <w:rsid w:val="0033567B"/>
    <w:rsid w:val="00342DFA"/>
    <w:rsid w:val="00355E16"/>
    <w:rsid w:val="003A53B0"/>
    <w:rsid w:val="003B2F9C"/>
    <w:rsid w:val="003B7488"/>
    <w:rsid w:val="003E38FA"/>
    <w:rsid w:val="003F1F30"/>
    <w:rsid w:val="003F47B9"/>
    <w:rsid w:val="003F5B52"/>
    <w:rsid w:val="00402FA5"/>
    <w:rsid w:val="00421570"/>
    <w:rsid w:val="00426E15"/>
    <w:rsid w:val="00436F23"/>
    <w:rsid w:val="00446251"/>
    <w:rsid w:val="00451187"/>
    <w:rsid w:val="00453050"/>
    <w:rsid w:val="00454256"/>
    <w:rsid w:val="004617E3"/>
    <w:rsid w:val="00485CD4"/>
    <w:rsid w:val="004A03F8"/>
    <w:rsid w:val="004A1BAA"/>
    <w:rsid w:val="004B5D68"/>
    <w:rsid w:val="004D366E"/>
    <w:rsid w:val="00510146"/>
    <w:rsid w:val="005101EE"/>
    <w:rsid w:val="00513DB8"/>
    <w:rsid w:val="005239A4"/>
    <w:rsid w:val="00530D46"/>
    <w:rsid w:val="00542E19"/>
    <w:rsid w:val="005529CC"/>
    <w:rsid w:val="00557C42"/>
    <w:rsid w:val="00564F1E"/>
    <w:rsid w:val="00565FEB"/>
    <w:rsid w:val="005722B1"/>
    <w:rsid w:val="00573A69"/>
    <w:rsid w:val="005915F4"/>
    <w:rsid w:val="005C4716"/>
    <w:rsid w:val="005C4C31"/>
    <w:rsid w:val="005D0FF1"/>
    <w:rsid w:val="005F6D1B"/>
    <w:rsid w:val="00603285"/>
    <w:rsid w:val="00636572"/>
    <w:rsid w:val="006668A0"/>
    <w:rsid w:val="00682E0D"/>
    <w:rsid w:val="00687349"/>
    <w:rsid w:val="00690695"/>
    <w:rsid w:val="0069327E"/>
    <w:rsid w:val="0069333C"/>
    <w:rsid w:val="006C766B"/>
    <w:rsid w:val="006D5E58"/>
    <w:rsid w:val="006F333D"/>
    <w:rsid w:val="00726391"/>
    <w:rsid w:val="007265B7"/>
    <w:rsid w:val="00732ED0"/>
    <w:rsid w:val="00773DE0"/>
    <w:rsid w:val="007764EA"/>
    <w:rsid w:val="00794A39"/>
    <w:rsid w:val="007B15B6"/>
    <w:rsid w:val="007C779A"/>
    <w:rsid w:val="007E3F4A"/>
    <w:rsid w:val="007F11C9"/>
    <w:rsid w:val="008200DC"/>
    <w:rsid w:val="008208B9"/>
    <w:rsid w:val="00836C4D"/>
    <w:rsid w:val="008526E5"/>
    <w:rsid w:val="00852DBB"/>
    <w:rsid w:val="00876269"/>
    <w:rsid w:val="008A1040"/>
    <w:rsid w:val="008A6DE0"/>
    <w:rsid w:val="008A7477"/>
    <w:rsid w:val="008B4330"/>
    <w:rsid w:val="008B7665"/>
    <w:rsid w:val="008C23C7"/>
    <w:rsid w:val="008F1E59"/>
    <w:rsid w:val="009212E9"/>
    <w:rsid w:val="009259D2"/>
    <w:rsid w:val="009375C6"/>
    <w:rsid w:val="00982CF8"/>
    <w:rsid w:val="00982D46"/>
    <w:rsid w:val="00A0045C"/>
    <w:rsid w:val="00A06406"/>
    <w:rsid w:val="00A2504E"/>
    <w:rsid w:val="00A31741"/>
    <w:rsid w:val="00A55CBC"/>
    <w:rsid w:val="00A67FE5"/>
    <w:rsid w:val="00A74751"/>
    <w:rsid w:val="00AB1FA7"/>
    <w:rsid w:val="00AC2B2B"/>
    <w:rsid w:val="00AE29A1"/>
    <w:rsid w:val="00B22264"/>
    <w:rsid w:val="00B32198"/>
    <w:rsid w:val="00B36E3A"/>
    <w:rsid w:val="00B56592"/>
    <w:rsid w:val="00B67F0B"/>
    <w:rsid w:val="00B82B8B"/>
    <w:rsid w:val="00BB1345"/>
    <w:rsid w:val="00BB4BB8"/>
    <w:rsid w:val="00BB5ECB"/>
    <w:rsid w:val="00BC1E03"/>
    <w:rsid w:val="00BD57E2"/>
    <w:rsid w:val="00C17785"/>
    <w:rsid w:val="00C20EF6"/>
    <w:rsid w:val="00C2313B"/>
    <w:rsid w:val="00C23B7E"/>
    <w:rsid w:val="00C5067D"/>
    <w:rsid w:val="00C65BEC"/>
    <w:rsid w:val="00C86E17"/>
    <w:rsid w:val="00CA0CE8"/>
    <w:rsid w:val="00CA79EC"/>
    <w:rsid w:val="00CB1FDD"/>
    <w:rsid w:val="00CC27B7"/>
    <w:rsid w:val="00CD699E"/>
    <w:rsid w:val="00CF6EAA"/>
    <w:rsid w:val="00D16364"/>
    <w:rsid w:val="00D23866"/>
    <w:rsid w:val="00D35ECE"/>
    <w:rsid w:val="00D372CD"/>
    <w:rsid w:val="00D52449"/>
    <w:rsid w:val="00D65969"/>
    <w:rsid w:val="00D73F52"/>
    <w:rsid w:val="00D80FBA"/>
    <w:rsid w:val="00DB401D"/>
    <w:rsid w:val="00DC05CF"/>
    <w:rsid w:val="00E17D11"/>
    <w:rsid w:val="00E25B42"/>
    <w:rsid w:val="00E427FF"/>
    <w:rsid w:val="00E83C44"/>
    <w:rsid w:val="00E87882"/>
    <w:rsid w:val="00E959BA"/>
    <w:rsid w:val="00EA1601"/>
    <w:rsid w:val="00ED784D"/>
    <w:rsid w:val="00EE0EE3"/>
    <w:rsid w:val="00EF1195"/>
    <w:rsid w:val="00F07025"/>
    <w:rsid w:val="00F11351"/>
    <w:rsid w:val="00F15C2C"/>
    <w:rsid w:val="00F30F00"/>
    <w:rsid w:val="00F35CA1"/>
    <w:rsid w:val="00F410C0"/>
    <w:rsid w:val="00F46C30"/>
    <w:rsid w:val="00F50663"/>
    <w:rsid w:val="00F54022"/>
    <w:rsid w:val="00F66737"/>
    <w:rsid w:val="00F971A7"/>
    <w:rsid w:val="00FB24ED"/>
    <w:rsid w:val="00FB5466"/>
    <w:rsid w:val="00FC2A4A"/>
    <w:rsid w:val="00FC5A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10"/>
    <w:pPr>
      <w:spacing w:after="200" w:line="276" w:lineRule="auto"/>
    </w:pPr>
    <w:rPr>
      <w:rFonts w:cs="Calibri"/>
      <w:lang w:eastAsia="en-US"/>
    </w:rPr>
  </w:style>
  <w:style w:type="paragraph" w:styleId="Heading1">
    <w:name w:val="heading 1"/>
    <w:basedOn w:val="Normal"/>
    <w:next w:val="Normal"/>
    <w:link w:val="Heading1Char"/>
    <w:uiPriority w:val="99"/>
    <w:qFormat/>
    <w:rsid w:val="00157EE3"/>
    <w:pPr>
      <w:keepNext/>
      <w:keepLines/>
      <w:spacing w:before="480" w:after="0" w:line="240" w:lineRule="auto"/>
      <w:outlineLvl w:val="0"/>
    </w:pPr>
    <w:rPr>
      <w:rFonts w:ascii="Cambria" w:eastAsia="Times New Roman" w:hAnsi="Cambria" w:cs="Cambria"/>
      <w:b/>
      <w:bCs/>
      <w:color w:val="345A8A"/>
      <w:sz w:val="32"/>
      <w:szCs w:val="32"/>
      <w:lang w:val="en-US"/>
    </w:rPr>
  </w:style>
  <w:style w:type="paragraph" w:styleId="Heading2">
    <w:name w:val="heading 2"/>
    <w:basedOn w:val="Normal"/>
    <w:next w:val="Normal"/>
    <w:link w:val="Heading2Char"/>
    <w:uiPriority w:val="99"/>
    <w:qFormat/>
    <w:rsid w:val="00157EE3"/>
    <w:pPr>
      <w:keepNext/>
      <w:keepLines/>
      <w:spacing w:before="200" w:after="0" w:line="240" w:lineRule="auto"/>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EE3"/>
    <w:rPr>
      <w:rFonts w:ascii="Cambria" w:hAnsi="Cambria" w:cs="Cambria"/>
      <w:b/>
      <w:bCs/>
      <w:color w:val="345A8A"/>
      <w:sz w:val="32"/>
      <w:szCs w:val="32"/>
      <w:lang w:val="en-US"/>
    </w:rPr>
  </w:style>
  <w:style w:type="character" w:customStyle="1" w:styleId="Heading2Char">
    <w:name w:val="Heading 2 Char"/>
    <w:basedOn w:val="DefaultParagraphFont"/>
    <w:link w:val="Heading2"/>
    <w:uiPriority w:val="99"/>
    <w:semiHidden/>
    <w:locked/>
    <w:rsid w:val="00157EE3"/>
    <w:rPr>
      <w:rFonts w:ascii="Cambria" w:hAnsi="Cambria" w:cs="Cambria"/>
      <w:b/>
      <w:bCs/>
      <w:color w:val="4F81BD"/>
      <w:sz w:val="26"/>
      <w:szCs w:val="26"/>
      <w:lang w:val="en-US"/>
    </w:rPr>
  </w:style>
  <w:style w:type="paragraph" w:styleId="Header">
    <w:name w:val="header"/>
    <w:basedOn w:val="Normal"/>
    <w:link w:val="HeaderChar"/>
    <w:uiPriority w:val="99"/>
    <w:semiHidden/>
    <w:rsid w:val="001844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844D6"/>
  </w:style>
  <w:style w:type="paragraph" w:styleId="Footer">
    <w:name w:val="footer"/>
    <w:basedOn w:val="Normal"/>
    <w:link w:val="FooterChar"/>
    <w:uiPriority w:val="99"/>
    <w:rsid w:val="001844D6"/>
    <w:pPr>
      <w:tabs>
        <w:tab w:val="center" w:pos="4513"/>
        <w:tab w:val="right" w:pos="9026"/>
      </w:tabs>
      <w:spacing w:after="0"/>
    </w:pPr>
  </w:style>
  <w:style w:type="character" w:customStyle="1" w:styleId="FooterChar">
    <w:name w:val="Footer Char"/>
    <w:basedOn w:val="DefaultParagraphFont"/>
    <w:link w:val="Footer"/>
    <w:uiPriority w:val="99"/>
    <w:locked/>
    <w:rsid w:val="001844D6"/>
  </w:style>
  <w:style w:type="paragraph" w:styleId="NoSpacing">
    <w:name w:val="No Spacing"/>
    <w:uiPriority w:val="99"/>
    <w:qFormat/>
    <w:rsid w:val="001844D6"/>
    <w:rPr>
      <w:rFonts w:cs="Calibri"/>
      <w:lang w:eastAsia="en-US"/>
    </w:rPr>
  </w:style>
  <w:style w:type="paragraph" w:styleId="ListParagraph">
    <w:name w:val="List Paragraph"/>
    <w:basedOn w:val="Normal"/>
    <w:uiPriority w:val="99"/>
    <w:qFormat/>
    <w:rsid w:val="001844D6"/>
    <w:pPr>
      <w:spacing w:line="240" w:lineRule="auto"/>
      <w:ind w:left="720"/>
    </w:pPr>
  </w:style>
  <w:style w:type="character" w:styleId="Hyperlink">
    <w:name w:val="Hyperlink"/>
    <w:basedOn w:val="DefaultParagraphFont"/>
    <w:uiPriority w:val="99"/>
    <w:rsid w:val="003E38FA"/>
    <w:rPr>
      <w:color w:val="0000FF"/>
      <w:u w:val="single"/>
    </w:rPr>
  </w:style>
  <w:style w:type="character" w:customStyle="1" w:styleId="st">
    <w:name w:val="st"/>
    <w:basedOn w:val="DefaultParagraphFont"/>
    <w:uiPriority w:val="99"/>
    <w:rsid w:val="00D372CD"/>
  </w:style>
  <w:style w:type="character" w:styleId="Strong">
    <w:name w:val="Strong"/>
    <w:basedOn w:val="DefaultParagraphFont"/>
    <w:uiPriority w:val="99"/>
    <w:qFormat/>
    <w:rsid w:val="00D372CD"/>
    <w:rPr>
      <w:b/>
      <w:bCs/>
    </w:rPr>
  </w:style>
  <w:style w:type="paragraph" w:styleId="Subtitle">
    <w:name w:val="Subtitle"/>
    <w:basedOn w:val="Normal"/>
    <w:next w:val="Normal"/>
    <w:link w:val="SubtitleChar"/>
    <w:uiPriority w:val="99"/>
    <w:qFormat/>
    <w:rsid w:val="00157EE3"/>
    <w:pPr>
      <w:spacing w:after="0" w:line="240" w:lineRule="auto"/>
    </w:pPr>
    <w:rPr>
      <w:rFonts w:ascii="Cambria" w:eastAsia="Times New Roman" w:hAnsi="Cambria" w:cs="Cambria"/>
      <w:i/>
      <w:iCs/>
      <w:color w:val="4F81BD"/>
      <w:spacing w:val="15"/>
      <w:sz w:val="24"/>
      <w:szCs w:val="24"/>
      <w:lang w:val="en-US"/>
    </w:rPr>
  </w:style>
  <w:style w:type="character" w:customStyle="1" w:styleId="SubtitleChar">
    <w:name w:val="Subtitle Char"/>
    <w:basedOn w:val="DefaultParagraphFont"/>
    <w:link w:val="Subtitle"/>
    <w:uiPriority w:val="99"/>
    <w:locked/>
    <w:rsid w:val="00157EE3"/>
    <w:rPr>
      <w:rFonts w:ascii="Cambria" w:hAnsi="Cambria" w:cs="Cambria"/>
      <w:i/>
      <w:iCs/>
      <w:color w:val="4F81BD"/>
      <w:spacing w:val="15"/>
      <w:sz w:val="24"/>
      <w:szCs w:val="24"/>
      <w:lang w:val="en-US"/>
    </w:rPr>
  </w:style>
</w:styles>
</file>

<file path=word/webSettings.xml><?xml version="1.0" encoding="utf-8"?>
<w:webSettings xmlns:r="http://schemas.openxmlformats.org/officeDocument/2006/relationships" xmlns:w="http://schemas.openxmlformats.org/wordprocessingml/2006/main">
  <w:divs>
    <w:div w:id="821117212">
      <w:marLeft w:val="0"/>
      <w:marRight w:val="0"/>
      <w:marTop w:val="0"/>
      <w:marBottom w:val="0"/>
      <w:divBdr>
        <w:top w:val="none" w:sz="0" w:space="0" w:color="auto"/>
        <w:left w:val="none" w:sz="0" w:space="0" w:color="auto"/>
        <w:bottom w:val="none" w:sz="0" w:space="0" w:color="auto"/>
        <w:right w:val="none" w:sz="0" w:space="0" w:color="auto"/>
      </w:divBdr>
    </w:div>
    <w:div w:id="821117213">
      <w:marLeft w:val="0"/>
      <w:marRight w:val="0"/>
      <w:marTop w:val="0"/>
      <w:marBottom w:val="0"/>
      <w:divBdr>
        <w:top w:val="none" w:sz="0" w:space="0" w:color="auto"/>
        <w:left w:val="none" w:sz="0" w:space="0" w:color="auto"/>
        <w:bottom w:val="none" w:sz="0" w:space="0" w:color="auto"/>
        <w:right w:val="none" w:sz="0" w:space="0" w:color="auto"/>
      </w:divBdr>
    </w:div>
    <w:div w:id="821117214">
      <w:marLeft w:val="0"/>
      <w:marRight w:val="0"/>
      <w:marTop w:val="0"/>
      <w:marBottom w:val="0"/>
      <w:divBdr>
        <w:top w:val="none" w:sz="0" w:space="0" w:color="auto"/>
        <w:left w:val="none" w:sz="0" w:space="0" w:color="auto"/>
        <w:bottom w:val="none" w:sz="0" w:space="0" w:color="auto"/>
        <w:right w:val="none" w:sz="0" w:space="0" w:color="auto"/>
      </w:divBdr>
    </w:div>
    <w:div w:id="821117215">
      <w:marLeft w:val="0"/>
      <w:marRight w:val="0"/>
      <w:marTop w:val="0"/>
      <w:marBottom w:val="0"/>
      <w:divBdr>
        <w:top w:val="none" w:sz="0" w:space="0" w:color="auto"/>
        <w:left w:val="none" w:sz="0" w:space="0" w:color="auto"/>
        <w:bottom w:val="none" w:sz="0" w:space="0" w:color="auto"/>
        <w:right w:val="none" w:sz="0" w:space="0" w:color="auto"/>
      </w:divBdr>
    </w:div>
    <w:div w:id="821117216">
      <w:marLeft w:val="0"/>
      <w:marRight w:val="0"/>
      <w:marTop w:val="0"/>
      <w:marBottom w:val="0"/>
      <w:divBdr>
        <w:top w:val="none" w:sz="0" w:space="0" w:color="auto"/>
        <w:left w:val="none" w:sz="0" w:space="0" w:color="auto"/>
        <w:bottom w:val="none" w:sz="0" w:space="0" w:color="auto"/>
        <w:right w:val="none" w:sz="0" w:space="0" w:color="auto"/>
      </w:divBdr>
    </w:div>
    <w:div w:id="82111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496</Words>
  <Characters>2833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September 2017</dc:title>
  <dc:subject/>
  <dc:creator>Mark Ross</dc:creator>
  <cp:keywords/>
  <dc:description/>
  <cp:lastModifiedBy>Marian</cp:lastModifiedBy>
  <cp:revision>2</cp:revision>
  <cp:lastPrinted>2017-06-05T10:33:00Z</cp:lastPrinted>
  <dcterms:created xsi:type="dcterms:W3CDTF">2018-06-04T10:28:00Z</dcterms:created>
  <dcterms:modified xsi:type="dcterms:W3CDTF">2018-06-04T10:28:00Z</dcterms:modified>
</cp:coreProperties>
</file>